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EFD80" w14:textId="77777777" w:rsidR="00A94DE8" w:rsidRDefault="005800EF">
      <w:pPr>
        <w:pStyle w:val="Titre"/>
      </w:pPr>
      <w:bookmarkStart w:id="0" w:name="ft18"/>
      <w:r>
        <w:t>Procès-verbal de l'assemblée générale ordinaire</w:t>
      </w:r>
    </w:p>
    <w:bookmarkEnd w:id="0"/>
    <w:p w14:paraId="637FF023" w14:textId="77777777" w:rsidR="00A94DE8" w:rsidRDefault="00A94DE8"/>
    <w:p w14:paraId="3E2C6A59" w14:textId="77777777" w:rsidR="00A94DE8" w:rsidRDefault="00A94DE8"/>
    <w:p w14:paraId="48F8A6EE" w14:textId="77777777" w:rsidR="00A94DE8" w:rsidRDefault="005800EF">
      <w:pPr>
        <w:jc w:val="both"/>
      </w:pPr>
      <w:r>
        <w:t>Association...………………………</w:t>
      </w:r>
    </w:p>
    <w:p w14:paraId="0628E70F" w14:textId="77777777" w:rsidR="00A94DE8" w:rsidRDefault="005800EF">
      <w:pPr>
        <w:jc w:val="both"/>
      </w:pPr>
      <w:r>
        <w:t>Adresse.........………………………</w:t>
      </w:r>
    </w:p>
    <w:p w14:paraId="6A34E1D2" w14:textId="77777777" w:rsidR="00A94DE8" w:rsidRDefault="005800EF">
      <w:pPr>
        <w:jc w:val="both"/>
      </w:pPr>
      <w:r>
        <w:t>…………………………………….</w:t>
      </w:r>
    </w:p>
    <w:p w14:paraId="09C8180C" w14:textId="77777777" w:rsidR="00A94DE8" w:rsidRDefault="005800EF">
      <w:pPr>
        <w:jc w:val="both"/>
      </w:pPr>
      <w:r>
        <w:t>Tél.</w:t>
      </w:r>
      <w:proofErr w:type="gramStart"/>
      <w:r>
        <w:t xml:space="preserve"> :..............</w:t>
      </w:r>
      <w:proofErr w:type="gramEnd"/>
      <w:r>
        <w:t>………………</w:t>
      </w:r>
    </w:p>
    <w:p w14:paraId="5C4F4745" w14:textId="77777777" w:rsidR="00A94DE8" w:rsidRDefault="00A94DE8"/>
    <w:p w14:paraId="686E03C5" w14:textId="77777777" w:rsidR="00A94DE8" w:rsidRDefault="00A94DE8"/>
    <w:p w14:paraId="5F93975F" w14:textId="77777777" w:rsidR="00A94DE8" w:rsidRDefault="00A94DE8"/>
    <w:p w14:paraId="3C230C8D" w14:textId="77777777" w:rsidR="00A94DE8" w:rsidRDefault="005800EF">
      <w:r>
        <w:t>Le………</w:t>
      </w:r>
      <w:proofErr w:type="gramStart"/>
      <w:r>
        <w:t>…….</w:t>
      </w:r>
      <w:proofErr w:type="gramEnd"/>
      <w:r>
        <w:t xml:space="preserve">, à…………………...., les membres de l'association ..........…………… </w:t>
      </w:r>
      <w:proofErr w:type="gramStart"/>
      <w:r>
        <w:t>se</w:t>
      </w:r>
      <w:proofErr w:type="gramEnd"/>
      <w:r>
        <w:t xml:space="preserve"> sont réunis au </w:t>
      </w:r>
      <w:r>
        <w:t xml:space="preserve">siège social </w:t>
      </w:r>
      <w:r>
        <w:rPr>
          <w:i/>
          <w:color w:val="0000FF"/>
        </w:rPr>
        <w:t>[ou tout autre lieu]</w:t>
      </w:r>
      <w:r>
        <w:t xml:space="preserve"> en assemblée générale ordinaire sur convocation du président </w:t>
      </w:r>
      <w:r>
        <w:rPr>
          <w:i/>
          <w:color w:val="0000FF"/>
        </w:rPr>
        <w:t>[ou d’une autre personne habilitée à convoquer l'assemblée].</w:t>
      </w:r>
    </w:p>
    <w:p w14:paraId="27A54C6C" w14:textId="77777777" w:rsidR="00A94DE8" w:rsidRDefault="005800EF">
      <w:r>
        <w:t>Il a été établi une feuille d'émargement, signée par les membres présents en leur nom propre ou en t</w:t>
      </w:r>
      <w:r>
        <w:t>ant que mandataire. Celle-ci est annexée au présent procès-verbal.</w:t>
      </w:r>
    </w:p>
    <w:p w14:paraId="0B71A4DA" w14:textId="77777777" w:rsidR="00A94DE8" w:rsidRDefault="00A94DE8"/>
    <w:p w14:paraId="21CDFBF7" w14:textId="77777777" w:rsidR="00A94DE8" w:rsidRDefault="005800EF">
      <w:r>
        <w:t>L'assemblée était présidée par M</w:t>
      </w:r>
      <w:proofErr w:type="gramStart"/>
      <w:r>
        <w:t>…....</w:t>
      </w:r>
      <w:proofErr w:type="gramEnd"/>
      <w:r>
        <w:t xml:space="preserve">.…......, président de l'association. </w:t>
      </w:r>
    </w:p>
    <w:p w14:paraId="7647F21E" w14:textId="77777777" w:rsidR="00A94DE8" w:rsidRDefault="005800EF">
      <w:r>
        <w:t>Il était assisté d’un secrétaire de séance, M. ……</w:t>
      </w:r>
      <w:proofErr w:type="gramStart"/>
      <w:r>
        <w:t>…….</w:t>
      </w:r>
      <w:proofErr w:type="gramEnd"/>
      <w:r>
        <w:t>., secrétaire de l'association.</w:t>
      </w:r>
    </w:p>
    <w:p w14:paraId="41205C5D" w14:textId="77777777" w:rsidR="00A94DE8" w:rsidRDefault="005800EF">
      <w:r>
        <w:t>M…</w:t>
      </w:r>
      <w:proofErr w:type="gramStart"/>
      <w:r>
        <w:t>…….</w:t>
      </w:r>
      <w:proofErr w:type="gramEnd"/>
      <w:r>
        <w:t>…......, commissaire au</w:t>
      </w:r>
      <w:r>
        <w:t xml:space="preserve">x comptes de l'association </w:t>
      </w:r>
      <w:r>
        <w:rPr>
          <w:i/>
          <w:color w:val="0000FF"/>
        </w:rPr>
        <w:t>[le cas échéant],</w:t>
      </w:r>
      <w:r>
        <w:t xml:space="preserve"> régulièrement convoqué, était présent [</w:t>
      </w:r>
      <w:r>
        <w:rPr>
          <w:i/>
        </w:rPr>
        <w:t>ou absent</w:t>
      </w:r>
      <w:r>
        <w:t>].</w:t>
      </w:r>
    </w:p>
    <w:p w14:paraId="1184322E" w14:textId="77777777" w:rsidR="00A94DE8" w:rsidRDefault="00A94DE8"/>
    <w:p w14:paraId="1785D2C0" w14:textId="77777777" w:rsidR="00A94DE8" w:rsidRDefault="005800EF">
      <w:r>
        <w:t>Plus de</w:t>
      </w:r>
      <w:proofErr w:type="gramStart"/>
      <w:r>
        <w:rPr>
          <w:i/>
          <w:color w:val="0000FF"/>
        </w:rPr>
        <w:t>…[</w:t>
      </w:r>
      <w:proofErr w:type="gramEnd"/>
      <w:r>
        <w:rPr>
          <w:i/>
          <w:color w:val="0000FF"/>
        </w:rPr>
        <w:t xml:space="preserve">du quart, la moitié, les ¾,...] </w:t>
      </w:r>
      <w:r>
        <w:t xml:space="preserve">des membres étaient présents ou représentés. L'assemblée a donc pu valablement délibérer, conformément à </w:t>
      </w:r>
      <w:r>
        <w:t xml:space="preserve">l’article…. </w:t>
      </w:r>
      <w:proofErr w:type="gramStart"/>
      <w:r>
        <w:t>des</w:t>
      </w:r>
      <w:proofErr w:type="gramEnd"/>
      <w:r>
        <w:t xml:space="preserve"> statuts. </w:t>
      </w:r>
    </w:p>
    <w:p w14:paraId="03F2C088" w14:textId="77777777" w:rsidR="00A94DE8" w:rsidRDefault="00A94DE8"/>
    <w:p w14:paraId="12D0DE67" w14:textId="77777777" w:rsidR="00A94DE8" w:rsidRDefault="005800EF">
      <w:r>
        <w:t>L'ordre du jour a été rappelé par le Président :</w:t>
      </w:r>
    </w:p>
    <w:p w14:paraId="71F0C359" w14:textId="77777777" w:rsidR="00A94DE8" w:rsidRDefault="005800EF">
      <w:r>
        <w:t>- rapport moral et d'orientation ;</w:t>
      </w:r>
      <w:r>
        <w:br/>
      </w:r>
      <w:r>
        <w:t>- rapport d'activité ;</w:t>
      </w:r>
    </w:p>
    <w:p w14:paraId="3C83146F" w14:textId="77777777" w:rsidR="00A94DE8" w:rsidRDefault="005800EF">
      <w:r>
        <w:t>- rapport financier ;</w:t>
      </w:r>
    </w:p>
    <w:p w14:paraId="0BB3BDC5" w14:textId="77777777" w:rsidR="00A94DE8" w:rsidRDefault="005800EF">
      <w:r>
        <w:t>- montant des adhésions ;</w:t>
      </w:r>
    </w:p>
    <w:p w14:paraId="0983E112" w14:textId="77777777" w:rsidR="00A94DE8" w:rsidRDefault="005800EF">
      <w:r>
        <w:t>- renouvellement des membres du conseil d'administration ;</w:t>
      </w:r>
    </w:p>
    <w:p w14:paraId="235E335A" w14:textId="77777777" w:rsidR="00A94DE8" w:rsidRDefault="005800EF">
      <w:r>
        <w:t>- etc. ………………….</w:t>
      </w:r>
    </w:p>
    <w:p w14:paraId="6FE4C5EE" w14:textId="77777777" w:rsidR="00A94DE8" w:rsidRDefault="00A94DE8"/>
    <w:p w14:paraId="368A2B2E" w14:textId="77777777" w:rsidR="00A94DE8" w:rsidRDefault="005800EF">
      <w:r>
        <w:t xml:space="preserve">Il a été fait lecture des différents </w:t>
      </w:r>
      <w:proofErr w:type="gramStart"/>
      <w:r>
        <w:t>rapports..</w:t>
      </w:r>
      <w:proofErr w:type="gramEnd"/>
      <w:r>
        <w:t xml:space="preserve">….. </w:t>
      </w:r>
      <w:r>
        <w:rPr>
          <w:i/>
          <w:color w:val="0000FF"/>
        </w:rPr>
        <w:t>[</w:t>
      </w:r>
      <w:proofErr w:type="gramStart"/>
      <w:r>
        <w:rPr>
          <w:i/>
          <w:color w:val="0000FF"/>
        </w:rPr>
        <w:t>moral</w:t>
      </w:r>
      <w:proofErr w:type="gramEnd"/>
      <w:r>
        <w:rPr>
          <w:i/>
          <w:color w:val="0000FF"/>
        </w:rPr>
        <w:t xml:space="preserve">, financier, activité, etc.]. </w:t>
      </w:r>
    </w:p>
    <w:p w14:paraId="6DA756F4" w14:textId="77777777" w:rsidR="00A94DE8" w:rsidRDefault="005800EF">
      <w:r>
        <w:t xml:space="preserve">Lors du débat qui a suivi, les éléments suivants ont été avancés : </w:t>
      </w:r>
    </w:p>
    <w:p w14:paraId="47BFC746" w14:textId="77777777" w:rsidR="00A94DE8" w:rsidRDefault="005800EF">
      <w:r>
        <w:t>…..............………………………………………………………………………………………</w:t>
      </w:r>
    </w:p>
    <w:p w14:paraId="234CB35B" w14:textId="77777777" w:rsidR="00A94DE8" w:rsidRDefault="005800EF">
      <w:r>
        <w:t>…………………………………………………………………………………………………</w:t>
      </w:r>
    </w:p>
    <w:p w14:paraId="50896540" w14:textId="77777777" w:rsidR="00A94DE8" w:rsidRDefault="00A94DE8"/>
    <w:p w14:paraId="41FE351F" w14:textId="77777777" w:rsidR="00A94DE8" w:rsidRDefault="005800EF">
      <w:r>
        <w:t xml:space="preserve">A l’issue </w:t>
      </w:r>
      <w:r>
        <w:t>du débat entre les membres [</w:t>
      </w:r>
      <w:r>
        <w:rPr>
          <w:i/>
        </w:rPr>
        <w:t xml:space="preserve">indiquer l’essentiel de ce </w:t>
      </w:r>
      <w:proofErr w:type="gramStart"/>
      <w:r>
        <w:rPr>
          <w:i/>
        </w:rPr>
        <w:t>qui  a</w:t>
      </w:r>
      <w:proofErr w:type="gramEnd"/>
      <w:r>
        <w:rPr>
          <w:i/>
        </w:rPr>
        <w:t xml:space="preserve"> été dit</w:t>
      </w:r>
      <w:r>
        <w:t>], le président de séance a mis aux voix les questions suivantes, conformément à l'ordre du jour :</w:t>
      </w:r>
    </w:p>
    <w:p w14:paraId="5048BD2E" w14:textId="77777777" w:rsidR="00A94DE8" w:rsidRDefault="00A94DE8"/>
    <w:p w14:paraId="118E5C2A" w14:textId="77777777" w:rsidR="00A94DE8" w:rsidRDefault="005800EF">
      <w:r>
        <w:t xml:space="preserve">- rapport moral et d'orientation : </w:t>
      </w:r>
    </w:p>
    <w:p w14:paraId="1D72718E" w14:textId="77777777" w:rsidR="00A94DE8" w:rsidRDefault="005800EF">
      <w:proofErr w:type="gramStart"/>
      <w:r>
        <w:t>l'assemblée</w:t>
      </w:r>
      <w:proofErr w:type="gramEnd"/>
      <w:r>
        <w:t xml:space="preserve"> générale adopte le rapport moral et d'o</w:t>
      </w:r>
      <w:r>
        <w:t xml:space="preserve">rientation à la majorité de ..…..voix </w:t>
      </w:r>
      <w:r>
        <w:rPr>
          <w:i/>
          <w:color w:val="0000FF"/>
        </w:rPr>
        <w:t>[à l'unanimité le cas échéant] ;</w:t>
      </w:r>
    </w:p>
    <w:p w14:paraId="4A7B1433" w14:textId="77777777" w:rsidR="00A94DE8" w:rsidRDefault="005800EF">
      <w:r>
        <w:br/>
      </w:r>
      <w:r>
        <w:t xml:space="preserve"> - …………………</w:t>
      </w:r>
      <w:r>
        <w:br/>
      </w:r>
    </w:p>
    <w:p w14:paraId="6EC2CA88" w14:textId="77777777" w:rsidR="00A94DE8" w:rsidRDefault="005800EF">
      <w:r>
        <w:t xml:space="preserve">- budget prévisionnel : </w:t>
      </w:r>
    </w:p>
    <w:p w14:paraId="41E0B3B9" w14:textId="77777777" w:rsidR="00A94DE8" w:rsidRDefault="005800EF">
      <w:proofErr w:type="gramStart"/>
      <w:r>
        <w:t>le</w:t>
      </w:r>
      <w:proofErr w:type="gramEnd"/>
      <w:r>
        <w:t xml:space="preserve"> projet de budget  est adoptée à l'unanimité </w:t>
      </w:r>
      <w:r>
        <w:rPr>
          <w:i/>
          <w:color w:val="0000FF"/>
        </w:rPr>
        <w:t>[ou la majorité de … / est rejeté par … voix contre …] ;</w:t>
      </w:r>
    </w:p>
    <w:p w14:paraId="645BA4D5" w14:textId="77777777" w:rsidR="00A94DE8" w:rsidRDefault="00A94DE8"/>
    <w:p w14:paraId="2ACF7D69" w14:textId="77777777" w:rsidR="00A94DE8" w:rsidRDefault="005800EF">
      <w:r>
        <w:lastRenderedPageBreak/>
        <w:t xml:space="preserve">- montant des adhésions : </w:t>
      </w:r>
    </w:p>
    <w:p w14:paraId="750AEC8C" w14:textId="77777777" w:rsidR="00A94DE8" w:rsidRDefault="005800EF">
      <w:r>
        <w:t xml:space="preserve">Le montant des </w:t>
      </w:r>
      <w:r>
        <w:t>adhésions est proposée comme suit</w:t>
      </w:r>
      <w:proofErr w:type="gramStart"/>
      <w:r>
        <w:t xml:space="preserve"> :…</w:t>
      </w:r>
      <w:proofErr w:type="gramEnd"/>
      <w:r>
        <w:t>…………..</w:t>
      </w:r>
    </w:p>
    <w:p w14:paraId="3F21BB09" w14:textId="77777777" w:rsidR="00A94DE8" w:rsidRDefault="005800EF">
      <w:r>
        <w:t xml:space="preserve">Cette résolution est adoptée à l'unanimité </w:t>
      </w:r>
      <w:r>
        <w:rPr>
          <w:i/>
          <w:color w:val="0000FF"/>
        </w:rPr>
        <w:t>[ou à la majorité de …]</w:t>
      </w:r>
    </w:p>
    <w:p w14:paraId="0C110BA2" w14:textId="77777777" w:rsidR="00A94DE8" w:rsidRDefault="00A94DE8"/>
    <w:p w14:paraId="04F804A5" w14:textId="77777777" w:rsidR="00A94DE8" w:rsidRDefault="005800EF">
      <w:r>
        <w:t xml:space="preserve">- renouvellement des mandats de membres du conseil d'administration : </w:t>
      </w:r>
    </w:p>
    <w:p w14:paraId="39D6E9A9" w14:textId="77777777" w:rsidR="00A94DE8" w:rsidRDefault="005800EF">
      <w:r>
        <w:t>Après dépouillement des votes émis par les adhérents, l'assemblée élit M</w:t>
      </w:r>
      <w:proofErr w:type="gramStart"/>
      <w:r>
        <w:t xml:space="preserve"> ,</w:t>
      </w:r>
      <w:r>
        <w:t>…</w:t>
      </w:r>
      <w:proofErr w:type="gramEnd"/>
      <w:r>
        <w:t xml:space="preserve">……..….., M……………… </w:t>
      </w:r>
      <w:r>
        <w:rPr>
          <w:i/>
          <w:color w:val="0000FF"/>
        </w:rPr>
        <w:t>[noms et prénoms]</w:t>
      </w:r>
      <w:r>
        <w:t xml:space="preserve"> en qualité de membres du conseil d'administration. Ceux-ci exerceront leur fonction conformément aux statuts pour une durée de ….... </w:t>
      </w:r>
      <w:proofErr w:type="gramStart"/>
      <w:r>
        <w:t>années</w:t>
      </w:r>
      <w:proofErr w:type="gramEnd"/>
      <w:r>
        <w:t>.</w:t>
      </w:r>
      <w:r>
        <w:br/>
      </w:r>
    </w:p>
    <w:p w14:paraId="04CEC952" w14:textId="77777777" w:rsidR="00A94DE8" w:rsidRDefault="00A94DE8"/>
    <w:p w14:paraId="0C0E08DD" w14:textId="77777777" w:rsidR="00A94DE8" w:rsidRDefault="005800EF">
      <w:r>
        <w:t>- …………………………………………………………………………………………...</w:t>
      </w:r>
    </w:p>
    <w:p w14:paraId="1176B0FF" w14:textId="77777777" w:rsidR="00A94DE8" w:rsidRDefault="00A94DE8"/>
    <w:p w14:paraId="1170EEA5" w14:textId="77777777" w:rsidR="00A94DE8" w:rsidRDefault="005800EF">
      <w:r>
        <w:t xml:space="preserve">L'ordre du jour étant épuisé, la </w:t>
      </w:r>
      <w:r>
        <w:t>séance a été levée à …</w:t>
      </w:r>
    </w:p>
    <w:p w14:paraId="347FF8C6" w14:textId="77777777" w:rsidR="00A94DE8" w:rsidRDefault="005800EF">
      <w:r>
        <w:t>Il est dressé un procès-verbal de la réunion, signé par le Président de séance et le Secrétaire de séance.</w:t>
      </w:r>
    </w:p>
    <w:p w14:paraId="2C778CB0" w14:textId="77777777" w:rsidR="00A94DE8" w:rsidRDefault="005800E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5CFDBB" w14:textId="77777777" w:rsidR="00A94DE8" w:rsidRDefault="005800EF">
      <w:r>
        <w:t>A ……………</w:t>
      </w:r>
      <w:proofErr w:type="gramStart"/>
      <w:r>
        <w:t>…….</w:t>
      </w:r>
      <w:proofErr w:type="gramEnd"/>
      <w:r>
        <w:t>., le …………………………</w:t>
      </w:r>
    </w:p>
    <w:p w14:paraId="677E8E7A" w14:textId="77777777" w:rsidR="00A94DE8" w:rsidRDefault="00A94DE8"/>
    <w:p w14:paraId="7D2CCA37" w14:textId="77777777" w:rsidR="00A94DE8" w:rsidRDefault="00A94DE8"/>
    <w:p w14:paraId="3A569ADD" w14:textId="77777777" w:rsidR="00A94DE8" w:rsidRDefault="00A94DE8"/>
    <w:p w14:paraId="277FE5EE" w14:textId="77777777" w:rsidR="00A94DE8" w:rsidRDefault="005800EF">
      <w:pPr>
        <w:ind w:left="1416"/>
      </w:pPr>
      <w:r>
        <w:t>Le Président de séance</w:t>
      </w:r>
      <w:r>
        <w:tab/>
      </w:r>
      <w:r>
        <w:tab/>
      </w:r>
      <w:r>
        <w:tab/>
        <w:t>Le Secrétaire de séance</w:t>
      </w:r>
    </w:p>
    <w:p w14:paraId="70A4A689" w14:textId="77777777" w:rsidR="00A94DE8" w:rsidRDefault="00A94DE8"/>
    <w:p w14:paraId="7795D61E" w14:textId="77777777" w:rsidR="00A94DE8" w:rsidRDefault="00A94DE8"/>
    <w:p w14:paraId="4A4442F2" w14:textId="77777777" w:rsidR="00A94DE8" w:rsidRDefault="00A94DE8"/>
    <w:p w14:paraId="37C9161B" w14:textId="77777777" w:rsidR="00A94DE8" w:rsidRDefault="005800EF">
      <w:r>
        <w:tab/>
      </w:r>
      <w:r>
        <w:tab/>
      </w:r>
      <w:r>
        <w:tab/>
      </w:r>
      <w:r>
        <w:tab/>
        <w:t>[</w:t>
      </w:r>
      <w:proofErr w:type="gramStart"/>
      <w:r>
        <w:rPr>
          <w:i/>
        </w:rPr>
        <w:t>noms</w:t>
      </w:r>
      <w:proofErr w:type="gramEnd"/>
      <w:r>
        <w:rPr>
          <w:i/>
        </w:rPr>
        <w:t xml:space="preserve"> et signatures</w:t>
      </w:r>
      <w:r>
        <w:t>]</w:t>
      </w:r>
    </w:p>
    <w:sectPr w:rsidR="00A94DE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88739" w14:textId="77777777" w:rsidR="005800EF" w:rsidRDefault="005800EF">
      <w:r>
        <w:separator/>
      </w:r>
    </w:p>
  </w:endnote>
  <w:endnote w:type="continuationSeparator" w:id="0">
    <w:p w14:paraId="39C45978" w14:textId="77777777" w:rsidR="005800EF" w:rsidRDefault="0058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F1C98" w14:textId="77777777" w:rsidR="005800EF" w:rsidRDefault="005800EF">
      <w:r>
        <w:rPr>
          <w:color w:val="000000"/>
        </w:rPr>
        <w:separator/>
      </w:r>
    </w:p>
  </w:footnote>
  <w:footnote w:type="continuationSeparator" w:id="0">
    <w:p w14:paraId="46B97035" w14:textId="77777777" w:rsidR="005800EF" w:rsidRDefault="0058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4DE8"/>
    <w:rsid w:val="005800EF"/>
    <w:rsid w:val="00A94DE8"/>
    <w:rsid w:val="00F5706D"/>
    <w:rsid w:val="00FD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0844"/>
  <w15:docId w15:val="{C837E842-DF00-4F1E-B117-D5556C31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uiPriority w:val="10"/>
    <w:qFormat/>
    <w:pPr>
      <w:jc w:val="center"/>
    </w:pPr>
    <w:rPr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2320</Characters>
  <Application>Microsoft Office Word</Application>
  <DocSecurity>0</DocSecurity>
  <Lines>55</Lines>
  <Paragraphs>37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ag ordinaire</dc:title>
  <dc:subject/>
  <dc:creator>Za</dc:creator>
  <dc:description/>
  <cp:lastModifiedBy>Lorraine SCHULTZ TAVERNE</cp:lastModifiedBy>
  <cp:revision>2</cp:revision>
  <dcterms:created xsi:type="dcterms:W3CDTF">2021-02-03T10:30:00Z</dcterms:created>
  <dcterms:modified xsi:type="dcterms:W3CDTF">2021-02-03T10:30:00Z</dcterms:modified>
</cp:coreProperties>
</file>